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800"/>
      </w:tblGrid>
      <w:tr w:rsidR="00975288" w14:paraId="77E247AE" w14:textId="77777777" w:rsidTr="002B0820">
        <w:trPr>
          <w:cantSplit/>
        </w:trPr>
        <w:tc>
          <w:tcPr>
            <w:tcW w:w="10080" w:type="dxa"/>
          </w:tcPr>
          <w:p w14:paraId="7459F235" w14:textId="3CAC4DA5" w:rsidR="00975288" w:rsidRPr="00404689" w:rsidRDefault="00404689" w:rsidP="00404689">
            <w:pPr>
              <w:pStyle w:val="Title"/>
              <w:rPr>
                <w:sz w:val="80"/>
                <w:szCs w:val="80"/>
              </w:rPr>
            </w:pPr>
            <w:r w:rsidRPr="00404689">
              <w:rPr>
                <w:sz w:val="80"/>
                <w:szCs w:val="80"/>
              </w:rPr>
              <w:t>Yuma County fair queen lady-in-waiting contest</w:t>
            </w:r>
          </w:p>
          <w:p w14:paraId="39ADD5FD" w14:textId="41E28C07" w:rsidR="00975288" w:rsidRPr="00366439" w:rsidRDefault="00CC1F27" w:rsidP="00366439">
            <w:pPr>
              <w:pStyle w:val="Subtitle"/>
            </w:pPr>
            <w:r w:rsidRPr="00CC1F27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5DF49" wp14:editId="1674385C">
                      <wp:simplePos x="0" y="0"/>
                      <wp:positionH relativeFrom="margin">
                        <wp:posOffset>514350</wp:posOffset>
                      </wp:positionH>
                      <wp:positionV relativeFrom="paragraph">
                        <wp:posOffset>2830195</wp:posOffset>
                      </wp:positionV>
                      <wp:extent cx="1661795" cy="52832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795" cy="52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CCCDE6" w14:textId="77777777" w:rsidR="00820F8A" w:rsidRPr="00B607BA" w:rsidRDefault="00820F8A" w:rsidP="00820F8A">
                                  <w:pPr>
                                    <w:spacing w:after="0"/>
                                    <w:jc w:val="center"/>
                                    <w:rPr>
                                      <w:rFonts w:ascii="Baskerville Old Face" w:hAnsi="Baskerville Old Face"/>
                                      <w:noProof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07BA">
                                    <w:rPr>
                                      <w:rFonts w:ascii="Baskerville Old Face" w:hAnsi="Baskerville Old Face"/>
                                      <w:noProof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Yuma County Fair &amp; </w:t>
                                  </w:r>
                                </w:p>
                                <w:p w14:paraId="1303DEB4" w14:textId="77777777" w:rsidR="00820F8A" w:rsidRPr="00B607BA" w:rsidRDefault="00820F8A" w:rsidP="00820F8A">
                                  <w:pPr>
                                    <w:spacing w:after="0"/>
                                    <w:jc w:val="center"/>
                                    <w:rPr>
                                      <w:rFonts w:ascii="Baskerville Old Face" w:hAnsi="Baskerville Old Face"/>
                                      <w:noProof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07BA">
                                    <w:rPr>
                                      <w:rFonts w:ascii="Baskerville Old Face" w:hAnsi="Baskerville Old Face"/>
                                      <w:noProof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Rodeo Royalty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5D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0.5pt;margin-top:222.85pt;width:130.8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" filled="f" stroked="f">
                      <v:textbox>
                        <w:txbxContent>
                          <w:p w14:paraId="73CCCDE6" w14:textId="77777777" w:rsidR="00820F8A" w:rsidRPr="00B607BA" w:rsidRDefault="00820F8A" w:rsidP="00820F8A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7BA">
                              <w:rPr>
                                <w:rFonts w:ascii="Baskerville Old Face" w:hAnsi="Baskerville Old Face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Yuma County Fair &amp; </w:t>
                            </w:r>
                          </w:p>
                          <w:p w14:paraId="1303DEB4" w14:textId="77777777" w:rsidR="00820F8A" w:rsidRPr="00B607BA" w:rsidRDefault="00820F8A" w:rsidP="00820F8A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7BA">
                              <w:rPr>
                                <w:rFonts w:ascii="Baskerville Old Face" w:hAnsi="Baskerville Old Face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Rodeo Royalty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1F27">
              <w:rPr>
                <w:noProof/>
                <w:highlight w:val="green"/>
              </w:rPr>
              <w:drawing>
                <wp:anchor distT="0" distB="0" distL="114300" distR="114300" simplePos="0" relativeHeight="251659264" behindDoc="1" locked="0" layoutInCell="1" allowOverlap="1" wp14:anchorId="37A7814A" wp14:editId="58AFEA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1693545</wp:posOffset>
                  </wp:positionV>
                  <wp:extent cx="2513330" cy="1794510"/>
                  <wp:effectExtent l="0" t="0" r="1270" b="0"/>
                  <wp:wrapTight wrapText="bothSides">
                    <wp:wrapPolygon edited="0">
                      <wp:start x="0" y="0"/>
                      <wp:lineTo x="0" y="21325"/>
                      <wp:lineTo x="21447" y="21325"/>
                      <wp:lineTo x="21447" y="0"/>
                      <wp:lineTo x="0" y="0"/>
                    </wp:wrapPolygon>
                  </wp:wrapTight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2_L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330" cy="17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689" w:rsidRPr="00CC1F27">
              <w:rPr>
                <w:highlight w:val="green"/>
              </w:rPr>
              <w:t xml:space="preserve">Deadline Thursday, July 29, 2021 </w:t>
            </w:r>
            <w:r w:rsidRPr="00CC1F27">
              <w:rPr>
                <w:highlight w:val="green"/>
              </w:rPr>
              <w:t>by</w:t>
            </w:r>
            <w:r w:rsidR="00404689" w:rsidRPr="00CC1F27">
              <w:rPr>
                <w:highlight w:val="green"/>
              </w:rPr>
              <w:t xml:space="preserve"> 5pm</w:t>
            </w:r>
          </w:p>
          <w:tbl>
            <w:tblPr>
              <w:tblStyle w:val="TableGrid"/>
              <w:tblpPr w:leftFromText="180" w:rightFromText="180" w:vertAnchor="page" w:horzAnchor="page" w:tblpX="4141" w:tblpY="32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65"/>
            </w:tblGrid>
            <w:tr w:rsidR="00820F8A" w14:paraId="58C260F9" w14:textId="77777777" w:rsidTr="00B607BA">
              <w:trPr>
                <w:trHeight w:val="2239"/>
              </w:trPr>
              <w:tc>
                <w:tcPr>
                  <w:tcW w:w="6565" w:type="dxa"/>
                </w:tcPr>
                <w:p w14:paraId="6745D771" w14:textId="77777777" w:rsidR="00820F8A" w:rsidRDefault="00B607BA" w:rsidP="00820F8A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Checklist Needed to apply</w:t>
                  </w:r>
                </w:p>
                <w:p w14:paraId="7D1BD5B2" w14:textId="77777777" w:rsidR="00B607BA" w:rsidRDefault="00B607BA" w:rsidP="00B607B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Fill out the application in full</w:t>
                  </w:r>
                </w:p>
                <w:p w14:paraId="3F948E3C" w14:textId="014CB621" w:rsidR="00B607BA" w:rsidRDefault="00B607BA" w:rsidP="00B607B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 Letters of Recommendation</w:t>
                  </w:r>
                </w:p>
                <w:p w14:paraId="73B45A2F" w14:textId="6CD91E51" w:rsidR="00B607BA" w:rsidRDefault="00B607BA" w:rsidP="00B607B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Signed Liability Waiver</w:t>
                  </w:r>
                </w:p>
                <w:p w14:paraId="067F3289" w14:textId="376CEBA4" w:rsidR="00B607BA" w:rsidRPr="00B607BA" w:rsidRDefault="00B607BA" w:rsidP="00B607B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Written Essay</w:t>
                  </w:r>
                </w:p>
              </w:tc>
            </w:tr>
            <w:tr w:rsidR="00B607BA" w14:paraId="6E9EBC2E" w14:textId="77777777" w:rsidTr="00B607BA">
              <w:trPr>
                <w:trHeight w:val="2239"/>
              </w:trPr>
              <w:tc>
                <w:tcPr>
                  <w:tcW w:w="6565" w:type="dxa"/>
                </w:tcPr>
                <w:p w14:paraId="5E08E6CD" w14:textId="77777777" w:rsidR="00B607BA" w:rsidRDefault="00B607BA" w:rsidP="00820F8A">
                  <w:pPr>
                    <w:jc w:val="center"/>
                    <w:rPr>
                      <w:i/>
                      <w:iCs/>
                      <w:sz w:val="26"/>
                      <w:szCs w:val="26"/>
                      <w:u w:val="single"/>
                    </w:rPr>
                  </w:pPr>
                </w:p>
                <w:p w14:paraId="05C3C6FD" w14:textId="51C7D8AD" w:rsidR="00B607BA" w:rsidRPr="00CC1F27" w:rsidRDefault="00B607BA" w:rsidP="00B607BA">
                  <w:pPr>
                    <w:pStyle w:val="ListParagraph"/>
                    <w:numPr>
                      <w:ilvl w:val="0"/>
                      <w:numId w:val="15"/>
                    </w:numPr>
                    <w:jc w:val="center"/>
                    <w:rPr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C1F27">
                    <w:rPr>
                      <w:i/>
                      <w:iCs/>
                      <w:sz w:val="32"/>
                      <w:szCs w:val="32"/>
                      <w:u w:val="single"/>
                    </w:rPr>
                    <w:t xml:space="preserve">Contest </w:t>
                  </w:r>
                  <w:r w:rsidR="00CC1F27" w:rsidRPr="00CC1F27">
                    <w:rPr>
                      <w:i/>
                      <w:iCs/>
                      <w:sz w:val="32"/>
                      <w:szCs w:val="32"/>
                      <w:u w:val="single"/>
                    </w:rPr>
                    <w:t>Date:</w:t>
                  </w:r>
                  <w:r w:rsidRPr="00CC1F27">
                    <w:rPr>
                      <w:i/>
                      <w:iCs/>
                      <w:sz w:val="32"/>
                      <w:szCs w:val="32"/>
                      <w:u w:val="single"/>
                    </w:rPr>
                    <w:t xml:space="preserve"> Thursday, August 5</w:t>
                  </w:r>
                  <w:r w:rsidRPr="00CC1F27">
                    <w:rPr>
                      <w:i/>
                      <w:iCs/>
                      <w:sz w:val="32"/>
                      <w:szCs w:val="32"/>
                      <w:u w:val="single"/>
                      <w:vertAlign w:val="superscript"/>
                    </w:rPr>
                    <w:t>th</w:t>
                  </w:r>
                  <w:r w:rsidRPr="00CC1F27">
                    <w:rPr>
                      <w:i/>
                      <w:iCs/>
                      <w:sz w:val="32"/>
                      <w:szCs w:val="32"/>
                      <w:u w:val="single"/>
                    </w:rPr>
                    <w:t xml:space="preserve"> @ 9:00am</w:t>
                  </w:r>
                </w:p>
                <w:p w14:paraId="038B42E8" w14:textId="55F91025" w:rsidR="00B607BA" w:rsidRPr="00CC1F27" w:rsidRDefault="00B607BA" w:rsidP="00B607BA">
                  <w:pPr>
                    <w:pStyle w:val="ListParagraph"/>
                    <w:numPr>
                      <w:ilvl w:val="0"/>
                      <w:numId w:val="15"/>
                    </w:numPr>
                    <w:jc w:val="center"/>
                    <w:rPr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C1F27">
                    <w:rPr>
                      <w:i/>
                      <w:iCs/>
                      <w:sz w:val="32"/>
                      <w:szCs w:val="32"/>
                      <w:u w:val="single"/>
                    </w:rPr>
                    <w:t>Location will be North Side of the Rodeo Arena</w:t>
                  </w:r>
                </w:p>
                <w:p w14:paraId="4EED3056" w14:textId="72A28248" w:rsidR="00B607BA" w:rsidRDefault="00B607BA" w:rsidP="00B607BA">
                  <w:pPr>
                    <w:jc w:val="center"/>
                    <w:rPr>
                      <w:i/>
                      <w:iCs/>
                      <w:sz w:val="26"/>
                      <w:szCs w:val="26"/>
                      <w:u w:val="single"/>
                    </w:rPr>
                  </w:pPr>
                </w:p>
                <w:p w14:paraId="5F6D06C1" w14:textId="348F44B8" w:rsidR="00B607BA" w:rsidRPr="00CC1F27" w:rsidRDefault="00B607BA" w:rsidP="00B607BA">
                  <w:pPr>
                    <w:pStyle w:val="ListParagraph"/>
                    <w:numPr>
                      <w:ilvl w:val="0"/>
                      <w:numId w:val="15"/>
                    </w:numPr>
                    <w:jc w:val="center"/>
                    <w:rPr>
                      <w:sz w:val="26"/>
                      <w:szCs w:val="26"/>
                    </w:rPr>
                  </w:pPr>
                  <w:r w:rsidRPr="00CC1F27">
                    <w:rPr>
                      <w:sz w:val="26"/>
                      <w:szCs w:val="26"/>
                    </w:rPr>
                    <w:t xml:space="preserve">There will be a few practice sessions with the </w:t>
                  </w:r>
                  <w:r w:rsidR="00CC1F27" w:rsidRPr="00CC1F27">
                    <w:rPr>
                      <w:sz w:val="26"/>
                      <w:szCs w:val="26"/>
                    </w:rPr>
                    <w:t>current</w:t>
                  </w:r>
                  <w:r w:rsidRPr="00CC1F27">
                    <w:rPr>
                      <w:sz w:val="26"/>
                      <w:szCs w:val="26"/>
                    </w:rPr>
                    <w:t xml:space="preserve"> </w:t>
                  </w:r>
                  <w:r w:rsidR="00CC1F27" w:rsidRPr="00CC1F27">
                    <w:rPr>
                      <w:sz w:val="26"/>
                      <w:szCs w:val="26"/>
                    </w:rPr>
                    <w:t>royalty</w:t>
                  </w:r>
                  <w:r w:rsidRPr="00CC1F27">
                    <w:rPr>
                      <w:sz w:val="26"/>
                      <w:szCs w:val="26"/>
                    </w:rPr>
                    <w:t>/coordinators- this will be you chance to ask as many questions as you can. We will let you know when practice days will be</w:t>
                  </w:r>
                  <w:r w:rsidR="00CC1F27" w:rsidRPr="00CC1F27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70BBC5C3" w14:textId="7B8A4BCF" w:rsidR="00B607BA" w:rsidRPr="00B607BA" w:rsidRDefault="00B607BA" w:rsidP="00820F8A">
                  <w:pPr>
                    <w:jc w:val="center"/>
                    <w:rPr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45DE2FF3" w14:textId="1D224736" w:rsidR="00FC3484" w:rsidRPr="00B607BA" w:rsidRDefault="00B607BA" w:rsidP="00B607BA">
            <w:pPr>
              <w:rPr>
                <w:sz w:val="40"/>
                <w:szCs w:val="4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3342F40" wp14:editId="49B19926">
                      <wp:extent cx="6738620" cy="161608"/>
                      <wp:effectExtent l="57150" t="57150" r="62230" b="48260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8620" cy="161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130BA" id="Rectangle 14" o:spid="_x0000_s1026" alt="Title: Divider bar" style="width:530.6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" fillcolor="#c77c0e [2404]" strokecolor="#845209 [1604]">
                      <w10:anchorlock/>
                    </v:rect>
                  </w:pict>
                </mc:Fallback>
              </mc:AlternateContent>
            </w:r>
          </w:p>
        </w:tc>
      </w:tr>
    </w:tbl>
    <w:p w14:paraId="3EE4C636" w14:textId="294976E6" w:rsidR="00A525B7" w:rsidRPr="00CC1F27" w:rsidRDefault="00404689" w:rsidP="00A66A79">
      <w:pPr>
        <w:rPr>
          <w:sz w:val="32"/>
          <w:szCs w:val="32"/>
        </w:rPr>
      </w:pPr>
      <w:r w:rsidRPr="00CC1F27">
        <w:rPr>
          <w:sz w:val="32"/>
          <w:szCs w:val="32"/>
        </w:rPr>
        <w:t>**Contact Queen Coordinator Michelle Smith for Application and Handbook**</w:t>
      </w:r>
    </w:p>
    <w:p w14:paraId="159531C1" w14:textId="6AE4090A" w:rsidR="00404689" w:rsidRPr="00CC1F27" w:rsidRDefault="00FE5A5A" w:rsidP="00A66A79">
      <w:pPr>
        <w:rPr>
          <w:sz w:val="32"/>
          <w:szCs w:val="32"/>
        </w:rPr>
      </w:pPr>
      <w:hyperlink r:id="rId11" w:history="1">
        <w:r w:rsidR="00404689" w:rsidRPr="00CC1F27">
          <w:rPr>
            <w:rStyle w:val="Hyperlink"/>
            <w:sz w:val="32"/>
            <w:szCs w:val="32"/>
          </w:rPr>
          <w:t>Michellesmith010@gmail.com</w:t>
        </w:r>
      </w:hyperlink>
    </w:p>
    <w:p w14:paraId="00F26C32" w14:textId="145A7270" w:rsidR="00404689" w:rsidRPr="00CC1F27" w:rsidRDefault="00404689" w:rsidP="00A66A79">
      <w:pPr>
        <w:rPr>
          <w:sz w:val="32"/>
          <w:szCs w:val="32"/>
        </w:rPr>
      </w:pPr>
      <w:r w:rsidRPr="00CC1F27">
        <w:rPr>
          <w:sz w:val="32"/>
          <w:szCs w:val="32"/>
        </w:rPr>
        <w:t>Cell: 970-630-5868</w:t>
      </w:r>
    </w:p>
    <w:p w14:paraId="6CE4E3C3" w14:textId="2402AF12" w:rsidR="00404689" w:rsidRPr="00CC1F27" w:rsidRDefault="00404689" w:rsidP="00A66A79">
      <w:pPr>
        <w:rPr>
          <w:sz w:val="32"/>
          <w:szCs w:val="32"/>
        </w:rPr>
      </w:pPr>
    </w:p>
    <w:p w14:paraId="16030980" w14:textId="13A3D870" w:rsidR="00404689" w:rsidRPr="00CC1F27" w:rsidRDefault="00404689" w:rsidP="00A66A79">
      <w:pPr>
        <w:rPr>
          <w:sz w:val="32"/>
          <w:szCs w:val="32"/>
        </w:rPr>
      </w:pPr>
      <w:r w:rsidRPr="00CC1F27">
        <w:rPr>
          <w:sz w:val="32"/>
          <w:szCs w:val="32"/>
        </w:rPr>
        <w:t>Application also available on the Yuma County Webpage</w:t>
      </w:r>
    </w:p>
    <w:p w14:paraId="0FB303C0" w14:textId="2E3A5826" w:rsidR="00404689" w:rsidRPr="00404689" w:rsidRDefault="00FE5A5A" w:rsidP="00A66A79">
      <w:pPr>
        <w:rPr>
          <w:sz w:val="40"/>
          <w:szCs w:val="40"/>
        </w:rPr>
      </w:pPr>
      <w:hyperlink r:id="rId12" w:history="1">
        <w:r w:rsidR="00404689" w:rsidRPr="00CC1F27">
          <w:rPr>
            <w:rStyle w:val="Hyperlink"/>
            <w:sz w:val="32"/>
            <w:szCs w:val="32"/>
          </w:rPr>
          <w:t>https://yumacounty.net/county-fair/royalty/</w:t>
        </w:r>
      </w:hyperlink>
      <w:r w:rsidR="00404689" w:rsidRPr="00404689">
        <w:rPr>
          <w:sz w:val="40"/>
          <w:szCs w:val="40"/>
        </w:rPr>
        <w:t xml:space="preserve"> </w:t>
      </w:r>
    </w:p>
    <w:sectPr w:rsidR="00404689" w:rsidRPr="00404689" w:rsidSect="00B607BA">
      <w:headerReference w:type="default" r:id="rId13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4464" w14:textId="77777777" w:rsidR="00404689" w:rsidRDefault="00404689">
      <w:r>
        <w:separator/>
      </w:r>
    </w:p>
  </w:endnote>
  <w:endnote w:type="continuationSeparator" w:id="0">
    <w:p w14:paraId="1E5CC5F2" w14:textId="77777777" w:rsidR="00404689" w:rsidRDefault="0040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F3F1" w14:textId="77777777" w:rsidR="00404689" w:rsidRDefault="00404689">
      <w:r>
        <w:separator/>
      </w:r>
    </w:p>
  </w:footnote>
  <w:footnote w:type="continuationSeparator" w:id="0">
    <w:p w14:paraId="01ABC0C0" w14:textId="77777777" w:rsidR="00404689" w:rsidRDefault="0040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2DC8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4B8819" wp14:editId="2DB0F1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 xmlns:w16sdtdh="http://schemas.microsoft.com/office/word/2020/wordml/sdtdatahash">
          <w:pict>
            <v:rect w14:anchorId="16AD3865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12FE"/>
    <w:multiLevelType w:val="hybridMultilevel"/>
    <w:tmpl w:val="E9502830"/>
    <w:lvl w:ilvl="0" w:tplc="20060DA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75D1"/>
    <w:multiLevelType w:val="hybridMultilevel"/>
    <w:tmpl w:val="F8324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350CA"/>
    <w:multiLevelType w:val="hybridMultilevel"/>
    <w:tmpl w:val="556CA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B41D4"/>
    <w:multiLevelType w:val="hybridMultilevel"/>
    <w:tmpl w:val="58E6D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72F2"/>
    <w:multiLevelType w:val="hybridMultilevel"/>
    <w:tmpl w:val="2D16E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89"/>
    <w:rsid w:val="00051E8F"/>
    <w:rsid w:val="00165FB4"/>
    <w:rsid w:val="001A2E31"/>
    <w:rsid w:val="001D17B9"/>
    <w:rsid w:val="00274EBC"/>
    <w:rsid w:val="002B0820"/>
    <w:rsid w:val="002C0F66"/>
    <w:rsid w:val="00366439"/>
    <w:rsid w:val="003A090F"/>
    <w:rsid w:val="00404689"/>
    <w:rsid w:val="004961CF"/>
    <w:rsid w:val="004D3B5D"/>
    <w:rsid w:val="005023AD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20F8A"/>
    <w:rsid w:val="00853A99"/>
    <w:rsid w:val="00857C0E"/>
    <w:rsid w:val="00883A68"/>
    <w:rsid w:val="00975288"/>
    <w:rsid w:val="00990AB3"/>
    <w:rsid w:val="00A2719C"/>
    <w:rsid w:val="00A328E3"/>
    <w:rsid w:val="00A525B7"/>
    <w:rsid w:val="00A66A79"/>
    <w:rsid w:val="00AD4F94"/>
    <w:rsid w:val="00B607BA"/>
    <w:rsid w:val="00BC5C98"/>
    <w:rsid w:val="00C06375"/>
    <w:rsid w:val="00C0702E"/>
    <w:rsid w:val="00C704B3"/>
    <w:rsid w:val="00C8300B"/>
    <w:rsid w:val="00CC1F27"/>
    <w:rsid w:val="00D439F7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62AAF"/>
    <w:rsid w:val="00FC3484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74207A"/>
  <w15:chartTrackingRefBased/>
  <w15:docId w15:val="{7ADA3F73-78DC-41BD-BC95-5B06EDC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0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umacounty.net/county-fair/royal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ellesmith010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397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Smith</dc:creator>
  <cp:lastModifiedBy>Michelle Smith</cp:lastModifiedBy>
  <cp:revision>2</cp:revision>
  <cp:lastPrinted>2021-05-12T05:44:00Z</cp:lastPrinted>
  <dcterms:created xsi:type="dcterms:W3CDTF">2021-05-11T20:46:00Z</dcterms:created>
  <dcterms:modified xsi:type="dcterms:W3CDTF">2021-05-12T06:05:00Z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